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3780"/>
        <w:gridCol w:w="6732"/>
      </w:tblGrid>
      <w:tr w:rsidR="002C2CDD" w:rsidRPr="00316E83" w:rsidTr="00EF7CC9">
        <w:tc>
          <w:tcPr>
            <w:tcW w:w="3780" w:type="dxa"/>
            <w:tcMar>
              <w:top w:w="504" w:type="dxa"/>
              <w:right w:w="720" w:type="dxa"/>
            </w:tcMar>
          </w:tcPr>
          <w:p w:rsidR="00523479" w:rsidRPr="00316E83" w:rsidRDefault="00316E83" w:rsidP="00523479">
            <w:pPr>
              <w:pStyle w:val="Initials"/>
            </w:pPr>
            <w:r>
              <w:rPr>
                <w:noProof/>
              </w:rPr>
              <mc:AlternateContent>
                <mc:Choice Requires="wpg">
                  <w:drawing>
                    <wp:anchor distT="0" distB="0" distL="114300" distR="114300" simplePos="0" relativeHeight="251659264" behindDoc="1" locked="1" layoutInCell="1" allowOverlap="1">
                      <wp:simplePos x="0" y="0"/>
                      <wp:positionH relativeFrom="column">
                        <wp:align>left</wp:align>
                      </wp:positionH>
                      <wp:positionV relativeFrom="page">
                        <wp:posOffset>-484505</wp:posOffset>
                      </wp:positionV>
                      <wp:extent cx="6666230" cy="1810385"/>
                      <wp:effectExtent l="0" t="0" r="0" b="0"/>
                      <wp:wrapNone/>
                      <wp:docPr id="1" name="Group 1" descr="Header graphic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6230" cy="1810385"/>
                                <a:chOff x="0" y="0"/>
                                <a:chExt cx="6665911" cy="1810385"/>
                              </a:xfrm>
                            </wpg:grpSpPr>
                            <wps:wsp>
                              <wps:cNvPr id="43" name="Red rectangle"/>
                              <wps:cNvSpPr>
                                <a:spLocks/>
                              </wps:cNvSpPr>
                              <wps:spPr>
                                <a:xfrm>
                                  <a:off x="1133475" y="419100"/>
                                  <a:ext cx="5532436" cy="1005840"/>
                                </a:xfrm>
                                <a:prstGeom prst="rect">
                                  <a:avLst/>
                                </a:prstGeom>
                                <a:solidFill>
                                  <a:srgbClr val="EA4E4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a:spLocks/>
                              </wps:cNvSpPr>
                              <wps:spPr>
                                <a:xfrm>
                                  <a:off x="0" y="0"/>
                                  <a:ext cx="1810488" cy="1810385"/>
                                </a:xfrm>
                                <a:prstGeom prst="donut">
                                  <a:avLst>
                                    <a:gd name="adj" fmla="val 2897"/>
                                  </a:avLst>
                                </a:prstGeom>
                                <a:solidFill>
                                  <a:srgbClr val="EA4E4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a:spLocks/>
                              </wps:cNvSpPr>
                              <wps:spPr>
                                <a:xfrm>
                                  <a:off x="57150" y="57150"/>
                                  <a:ext cx="1704460" cy="170434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236663DA" id="Group 1" o:spid="_x0000_s1026" alt="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">
                      <v:rect id="Red rectangle" o:spid="_x0000_s1027" style="position:absolute;left:11334;top:4191;width:5532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" fillcolor="#ea4e4e"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" adj="626" fillcolor="#ea4e4e"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" fillcolor="window" stroked="f" strokeweight="1pt">
                        <v:stroke joinstyle="miter"/>
                      </v:oval>
                      <w10:wrap anchory="page"/>
                      <w10:anchorlock/>
                    </v:group>
                  </w:pict>
                </mc:Fallback>
              </mc:AlternateContent>
            </w:r>
            <w:r w:rsidR="004F1C03" w:rsidRPr="00316E83">
              <w:t>MK</w:t>
            </w:r>
          </w:p>
          <w:p w:rsidR="00A50939" w:rsidRPr="00316E83" w:rsidRDefault="00E12C60" w:rsidP="00316E83">
            <w:pPr>
              <w:pStyle w:val="Heading3"/>
            </w:pPr>
            <w:r w:rsidRPr="00316E83">
              <w:t>Objective</w:t>
            </w:r>
          </w:p>
          <w:p w:rsidR="002C2CDD" w:rsidRPr="00316E83" w:rsidRDefault="002C2CDD" w:rsidP="007569C1">
            <w:r w:rsidRPr="00316E83">
              <w:t>To get started, click placeholder text and start typing. Be brief: one or two sentences.</w:t>
            </w:r>
          </w:p>
          <w:p w:rsidR="002C2CDD" w:rsidRPr="00316E83" w:rsidRDefault="002C2CDD" w:rsidP="00316E83">
            <w:pPr>
              <w:pStyle w:val="Heading3"/>
            </w:pPr>
            <w:r w:rsidRPr="00316E83">
              <w:t>Skills</w:t>
            </w:r>
          </w:p>
          <w:p w:rsidR="00741125" w:rsidRPr="00316E83" w:rsidRDefault="002C2CDD" w:rsidP="00741125">
            <w:r w:rsidRPr="00316E83">
              <w:t>Explain what you’re especially good at. What sets you apart? Use your own language—not jargon.</w:t>
            </w:r>
          </w:p>
        </w:tc>
        <w:tc>
          <w:tcPr>
            <w:tcW w:w="6732" w:type="dxa"/>
            <w:tcMar>
              <w:top w:w="504" w:type="dxa"/>
              <w:left w:w="0" w:type="dxa"/>
            </w:tcMar>
          </w:tcPr>
          <w:tbl>
            <w:tblPr>
              <w:tblW w:w="5000" w:type="pct"/>
              <w:tblLayout w:type="fixed"/>
              <w:tblCellMar>
                <w:left w:w="0" w:type="dxa"/>
                <w:bottom w:w="965" w:type="dxa"/>
                <w:right w:w="432" w:type="dxa"/>
              </w:tblCellMar>
              <w:tblLook w:val="04A0" w:firstRow="1" w:lastRow="0" w:firstColumn="1" w:lastColumn="0" w:noHBand="0" w:noVBand="1"/>
            </w:tblPr>
            <w:tblGrid>
              <w:gridCol w:w="6732"/>
            </w:tblGrid>
            <w:tr w:rsidR="00C612DA" w:rsidRPr="00316E83" w:rsidTr="00316E83">
              <w:trPr>
                <w:trHeight w:hRule="exact" w:val="1152"/>
              </w:trPr>
              <w:tc>
                <w:tcPr>
                  <w:tcW w:w="6055" w:type="dxa"/>
                  <w:shd w:val="clear" w:color="auto" w:fill="auto"/>
                  <w:vAlign w:val="center"/>
                </w:tcPr>
                <w:p w:rsidR="00C612DA" w:rsidRPr="00316E83" w:rsidRDefault="004F1C03" w:rsidP="00C612DA">
                  <w:pPr>
                    <w:pStyle w:val="Heading1"/>
                    <w:rPr>
                      <w:color w:val="FFFFFF"/>
                    </w:rPr>
                  </w:pPr>
                  <w:r w:rsidRPr="00316E83">
                    <w:rPr>
                      <w:color w:val="FFFFFF"/>
                    </w:rPr>
                    <w:t>Mahira KHatun</w:t>
                  </w:r>
                </w:p>
                <w:p w:rsidR="00C612DA" w:rsidRPr="00316E83" w:rsidRDefault="00E02DCD" w:rsidP="00E02DCD">
                  <w:pPr>
                    <w:pStyle w:val="Heading2"/>
                  </w:pPr>
                  <w:r w:rsidRPr="00316E83">
                    <w:rPr>
                      <w:color w:val="FFFFFF"/>
                    </w:rPr>
                    <w:t xml:space="preserve">Profession or Industry | </w:t>
                  </w:r>
                  <w:r w:rsidR="00C612DA" w:rsidRPr="00316E83">
                    <w:rPr>
                      <w:color w:val="FFFFFF"/>
                    </w:rPr>
                    <w:t>Link to other online properties: Portfolio/Website/Blog</w:t>
                  </w:r>
                </w:p>
              </w:tc>
            </w:tr>
          </w:tbl>
          <w:p w:rsidR="002C2CDD" w:rsidRPr="00316E83" w:rsidRDefault="002C2CDD" w:rsidP="00316E83">
            <w:pPr>
              <w:pStyle w:val="Heading3"/>
            </w:pPr>
            <w:r w:rsidRPr="00316E83">
              <w:t>Experience</w:t>
            </w:r>
          </w:p>
          <w:p w:rsidR="002C2CDD" w:rsidRPr="00316E83" w:rsidRDefault="002C2CDD" w:rsidP="007569C1">
            <w:pPr>
              <w:pStyle w:val="Heading4"/>
            </w:pPr>
            <w:r w:rsidRPr="00316E83">
              <w:t>Job Title • Company • Dates From – To</w:t>
            </w:r>
          </w:p>
          <w:p w:rsidR="002C2CDD" w:rsidRPr="00316E83" w:rsidRDefault="002C2CDD" w:rsidP="007569C1">
            <w:r w:rsidRPr="00316E83">
              <w:t>Summarize your key responsibilities, leadership, and most stellar accomplishments.</w:t>
            </w:r>
            <w:r w:rsidR="00DF4E0A" w:rsidRPr="00316E83">
              <w:t xml:space="preserve">  Don’t list everything; keep it relevant and include data that shows the impact you made.</w:t>
            </w:r>
          </w:p>
          <w:p w:rsidR="002C2CDD" w:rsidRPr="00316E83" w:rsidRDefault="002C2CDD" w:rsidP="007569C1">
            <w:pPr>
              <w:pStyle w:val="Heading4"/>
            </w:pPr>
            <w:r w:rsidRPr="00316E83">
              <w:t>Job Title • Company • Dates From – To</w:t>
            </w:r>
          </w:p>
          <w:p w:rsidR="002C2CDD" w:rsidRPr="00316E83" w:rsidRDefault="002C2CDD" w:rsidP="007569C1">
            <w:r w:rsidRPr="00316E83">
              <w:t>Think about the size of the team you led, the number of projects you balanced, or the number of articles you wrote.</w:t>
            </w:r>
          </w:p>
          <w:p w:rsidR="002C2CDD" w:rsidRPr="00316E83" w:rsidRDefault="002C2CDD" w:rsidP="00316E83">
            <w:pPr>
              <w:pStyle w:val="Heading3"/>
            </w:pPr>
            <w:r w:rsidRPr="00316E83">
              <w:t>Education</w:t>
            </w:r>
          </w:p>
          <w:p w:rsidR="002C2CDD" w:rsidRPr="00316E83" w:rsidRDefault="002C2CDD" w:rsidP="007569C1">
            <w:pPr>
              <w:pStyle w:val="Heading4"/>
            </w:pPr>
            <w:r w:rsidRPr="00316E83">
              <w:t>Degree • Date Earned • School</w:t>
            </w:r>
          </w:p>
          <w:p w:rsidR="002C2CDD" w:rsidRPr="00316E83" w:rsidRDefault="002C2CDD" w:rsidP="007569C1">
            <w:r w:rsidRPr="00316E83">
              <w:t>You might want to include your GPA and a summary of relevant coursework, awards, and honors.</w:t>
            </w:r>
          </w:p>
          <w:p w:rsidR="002C2CDD" w:rsidRPr="00316E83" w:rsidRDefault="002C2CDD" w:rsidP="007569C1">
            <w:pPr>
              <w:pStyle w:val="Heading4"/>
            </w:pPr>
            <w:r w:rsidRPr="00316E83">
              <w:t>Degree • Date Earned • School</w:t>
            </w:r>
          </w:p>
          <w:p w:rsidR="002C2CDD" w:rsidRPr="00316E83" w:rsidRDefault="002C2CDD" w:rsidP="007569C1">
            <w:r w:rsidRPr="00316E83">
              <w:t>On the Home tab of the ribbon, check out Styles to apply the formatting you need with just a click.</w:t>
            </w:r>
          </w:p>
          <w:p w:rsidR="002C2CDD" w:rsidRPr="00316E83" w:rsidRDefault="002C2CDD" w:rsidP="00316E83">
            <w:pPr>
              <w:pStyle w:val="Heading3"/>
            </w:pPr>
            <w:r w:rsidRPr="00316E83">
              <w:t>Volunteer Experience or Leadership</w:t>
            </w:r>
          </w:p>
          <w:p w:rsidR="004F1C03" w:rsidRPr="00316E83" w:rsidRDefault="00E22E87" w:rsidP="00741125">
            <w:r w:rsidRPr="00316E83">
              <w:t>Did you manage a team for your club, lead a project for your favorite charity, or edit your school newspaper? Go ahead and describe experiences that illustrate your leadership abilities.</w:t>
            </w:r>
          </w:p>
          <w:p w:rsidR="004F1C03" w:rsidRPr="00316E83" w:rsidRDefault="004F1C03" w:rsidP="00741125"/>
          <w:p w:rsidR="004F1C03" w:rsidRPr="00316E83" w:rsidRDefault="00316E83" w:rsidP="00741125">
            <w:r>
              <w:rPr>
                <w:noProof/>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80645</wp:posOffset>
                      </wp:positionV>
                      <wp:extent cx="1916430" cy="330200"/>
                      <wp:effectExtent l="0" t="0" r="1270" b="0"/>
                      <wp:wrapNone/>
                      <wp:docPr id="5" name="Rounded Rectangle 5">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6430" cy="330200"/>
                              </a:xfrm>
                              <a:prstGeom prst="roundRect">
                                <a:avLst/>
                              </a:prstGeom>
                              <a:solidFill>
                                <a:srgbClr val="EA4E4E"/>
                              </a:solidFill>
                              <a:ln w="12700" cap="flat" cmpd="sng" algn="ctr">
                                <a:solidFill>
                                  <a:srgbClr val="EA4E4E">
                                    <a:shade val="50000"/>
                                  </a:srgbClr>
                                </a:solidFill>
                                <a:prstDash val="solid"/>
                                <a:miter lim="800000"/>
                              </a:ln>
                              <a:effectLst/>
                            </wps:spPr>
                            <wps:txbx>
                              <w:txbxContent>
                                <w:p w:rsidR="004F1C03" w:rsidRPr="004F1C03" w:rsidRDefault="004F1C03" w:rsidP="004F1C03">
                                  <w:pPr>
                                    <w:jc w:val="center"/>
                                    <w:rPr>
                                      <w:b/>
                                      <w:sz w:val="24"/>
                                      <w:szCs w:val="24"/>
                                    </w:rPr>
                                  </w:pPr>
                                  <w:r w:rsidRPr="004F1C03">
                                    <w:rPr>
                                      <w:b/>
                                      <w:sz w:val="24"/>
                                      <w:szCs w:val="24"/>
                                    </w:rPr>
                                    <w:t>Customize resume</w:t>
                                  </w:r>
                                </w:p>
                                <w:p w:rsidR="004F1C03" w:rsidRDefault="004F1C03" w:rsidP="004F1C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href="https://myresumeformat.com/" style="position:absolute;margin-left:.8pt;margin-top:6.35pt;width:150.9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" o:button="t" fillcolor="#ea4e4e" strokecolor="#ac3737" strokeweight="1pt">
                      <v:fill o:detectmouseclick="t"/>
                      <v:stroke joinstyle="miter"/>
                      <v:path arrowok="t"/>
                      <v:textbox>
                        <w:txbxContent>
                          <w:p w:rsidR="004F1C03" w:rsidRPr="004F1C03" w:rsidRDefault="004F1C03" w:rsidP="004F1C03">
                            <w:pPr>
                              <w:jc w:val="center"/>
                              <w:rPr>
                                <w:b/>
                                <w:sz w:val="24"/>
                                <w:szCs w:val="24"/>
                              </w:rPr>
                            </w:pPr>
                            <w:r w:rsidRPr="004F1C03">
                              <w:rPr>
                                <w:b/>
                                <w:sz w:val="24"/>
                                <w:szCs w:val="24"/>
                              </w:rPr>
                              <w:t>Customize resume</w:t>
                            </w:r>
                          </w:p>
                          <w:p w:rsidR="004F1C03" w:rsidRDefault="004F1C03" w:rsidP="004F1C03">
                            <w:pPr>
                              <w:jc w:val="center"/>
                            </w:pPr>
                          </w:p>
                        </w:txbxContent>
                      </v:textbox>
                    </v:roundrect>
                  </w:pict>
                </mc:Fallback>
              </mc:AlternateContent>
            </w:r>
          </w:p>
          <w:p w:rsidR="004F1C03" w:rsidRPr="00316E83" w:rsidRDefault="004F1C03" w:rsidP="004F1C03"/>
        </w:tc>
      </w:tr>
    </w:tbl>
    <w:p w:rsidR="00EF7CC9" w:rsidRDefault="002928EC" w:rsidP="00E22E87">
      <w:pPr>
        <w:pStyle w:val="NoSpacing"/>
      </w:pPr>
      <w:r>
        <w:t xml:space="preserve"> </w:t>
      </w:r>
    </w:p>
    <w:p w:rsidR="004F1C03" w:rsidRDefault="004F1C03" w:rsidP="004F1C03">
      <w:pPr>
        <w:pStyle w:val="NoSpacing"/>
        <w:rPr>
          <w:b/>
          <w:bCs/>
        </w:rPr>
      </w:pPr>
    </w:p>
    <w:p w:rsidR="004F1C03" w:rsidRDefault="004F1C03" w:rsidP="004F1C03">
      <w:pPr>
        <w:pStyle w:val="NoSpacing"/>
        <w:rPr>
          <w:b/>
          <w:bCs/>
        </w:rPr>
      </w:pPr>
    </w:p>
    <w:p w:rsidR="004F1C03" w:rsidRPr="004F1C03" w:rsidRDefault="004F1C03" w:rsidP="004F1C03">
      <w:pPr>
        <w:pStyle w:val="NoSpacing"/>
      </w:pPr>
      <w:r w:rsidRPr="004F1C03">
        <w:rPr>
          <w:b/>
          <w:bCs/>
        </w:rPr>
        <w:t>Copyright information - Please read</w:t>
      </w:r>
    </w:p>
    <w:p w:rsidR="004F1C03" w:rsidRPr="004F1C03" w:rsidRDefault="004F1C03" w:rsidP="004F1C03">
      <w:pPr>
        <w:pStyle w:val="NoSpacing"/>
      </w:pPr>
      <w:r w:rsidRPr="004F1C03">
        <w:t> </w:t>
      </w:r>
    </w:p>
    <w:p w:rsidR="004F1C03" w:rsidRPr="004F1C03" w:rsidRDefault="004F1C03" w:rsidP="004F1C03">
      <w:pPr>
        <w:pStyle w:val="NoSpacing"/>
      </w:pPr>
      <w:r w:rsidRPr="004F1C03">
        <w:t xml:space="preserve">© This </w:t>
      </w:r>
      <w:hyperlink r:id="rId7" w:history="1">
        <w:r w:rsidRPr="004F1C03">
          <w:rPr>
            <w:rStyle w:val="Hyperlink"/>
            <w:b/>
            <w:bCs/>
          </w:rPr>
          <w:t>Free Resume Template</w:t>
        </w:r>
      </w:hyperlink>
      <w:r w:rsidRPr="004F1C03">
        <w:t xml:space="preserve"> is the copyright of </w:t>
      </w:r>
      <w:r w:rsidR="00DA78B7">
        <w:t>myresumeformat.com</w:t>
      </w:r>
      <w:bookmarkStart w:id="0" w:name="_GoBack"/>
      <w:bookmarkEnd w:id="0"/>
      <w:r w:rsidRPr="004F1C03">
        <w:t>. You can download and modify this template for your own personal use to create a resume for yourself, or for someone else. You can (and should!) remove this copyright notice before sending your resume to potential employers.</w:t>
      </w:r>
    </w:p>
    <w:p w:rsidR="004F1C03" w:rsidRPr="004F1C03" w:rsidRDefault="004F1C03" w:rsidP="004F1C03">
      <w:pPr>
        <w:pStyle w:val="NoSpacing"/>
      </w:pPr>
      <w:r w:rsidRPr="004F1C03">
        <w:t> </w:t>
      </w:r>
    </w:p>
    <w:p w:rsidR="004F1C03" w:rsidRPr="004F1C03" w:rsidRDefault="004F1C03" w:rsidP="004F1C03">
      <w:pPr>
        <w:pStyle w:val="NoSpacing"/>
      </w:pPr>
      <w:r w:rsidRPr="004F1C03">
        <w:t xml:space="preserve">You may not distribute or resell this template, or its derivatives, and you may not make it available on other websites without our prior permission. All sharing of this template must be done using a link to </w:t>
      </w:r>
      <w:hyperlink r:id="rId8" w:history="1">
        <w:r w:rsidRPr="00AB12A8">
          <w:rPr>
            <w:rStyle w:val="Hyperlink"/>
          </w:rPr>
          <w:t>https://myresumeformat.com/</w:t>
        </w:r>
      </w:hyperlink>
      <w:r>
        <w:rPr>
          <w:u w:val="single"/>
        </w:rPr>
        <w:t xml:space="preserve">. </w:t>
      </w:r>
    </w:p>
    <w:p w:rsidR="004F1C03" w:rsidRPr="00333CD3" w:rsidRDefault="004F1C03" w:rsidP="00E22E87">
      <w:pPr>
        <w:pStyle w:val="NoSpacing"/>
      </w:pPr>
    </w:p>
    <w:sectPr w:rsidR="004F1C03" w:rsidRPr="00333CD3" w:rsidSect="00EF7CC9">
      <w:headerReference w:type="default" r:id="rId9"/>
      <w:footerReference w:type="default" r:id="rId10"/>
      <w:footerReference w:type="first" r:id="rId11"/>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63D" w:rsidRDefault="005E763D" w:rsidP="00713050">
      <w:pPr>
        <w:spacing w:line="240" w:lineRule="auto"/>
      </w:pPr>
      <w:r>
        <w:separator/>
      </w:r>
    </w:p>
  </w:endnote>
  <w:endnote w:type="continuationSeparator" w:id="0">
    <w:p w:rsidR="005E763D" w:rsidRDefault="005E763D"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Pr>
    <w:tblGrid>
      <w:gridCol w:w="2628"/>
      <w:gridCol w:w="2628"/>
      <w:gridCol w:w="2628"/>
      <w:gridCol w:w="2628"/>
    </w:tblGrid>
    <w:tr w:rsidR="00C2098A" w:rsidRPr="00316E83" w:rsidTr="003C5528">
      <w:tc>
        <w:tcPr>
          <w:tcW w:w="2621" w:type="dxa"/>
          <w:tcMar>
            <w:top w:w="648" w:type="dxa"/>
            <w:left w:w="115" w:type="dxa"/>
            <w:bottom w:w="0" w:type="dxa"/>
            <w:right w:w="115" w:type="dxa"/>
          </w:tcMar>
        </w:tcPr>
        <w:p w:rsidR="00C2098A" w:rsidRPr="00316E83" w:rsidRDefault="00316E83" w:rsidP="00684488">
          <w:pPr>
            <w:pStyle w:val="Footer"/>
          </w:pPr>
          <w:r>
            <w:rPr>
              <w:noProof/>
            </w:rPr>
            <mc:AlternateContent>
              <mc:Choice Requires="wpg">
                <w:drawing>
                  <wp:inline distT="0" distB="0" distL="0" distR="0">
                    <wp:extent cx="328930" cy="328930"/>
                    <wp:effectExtent l="0" t="0" r="0" b="0"/>
                    <wp:docPr id="16" name="Group 102" descr="Email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930" cy="328930"/>
                              <a:chOff x="0" y="0"/>
                              <a:chExt cx="734576" cy="734576"/>
                            </a:xfrm>
                          </wpg:grpSpPr>
                          <wps:wsp>
                            <wps:cNvPr id="17" name="Oval 17"/>
                            <wps:cNvSpPr>
                              <a:spLocks/>
                            </wps:cNvSpPr>
                            <wps:spPr>
                              <a:xfrm>
                                <a:off x="0" y="0"/>
                                <a:ext cx="734576" cy="734576"/>
                              </a:xfrm>
                              <a:prstGeom prst="ellipse">
                                <a:avLst/>
                              </a:prstGeom>
                              <a:solidFill>
                                <a:srgbClr val="EA4E4E"/>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a:grpSpLocks/>
                            </wpg:cNvGrpSpPr>
                            <wpg:grpSpPr>
                              <a:xfrm>
                                <a:off x="163954" y="245845"/>
                                <a:ext cx="406667" cy="242889"/>
                                <a:chOff x="163954" y="245844"/>
                                <a:chExt cx="727861" cy="434726"/>
                              </a:xfrm>
                            </wpg:grpSpPr>
                            <wps:wsp>
                              <wps:cNvPr id="19" name="Freeform 19"/>
                              <wps:cNvSpPr>
                                <a:spLocks/>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a:spLocks/>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a:spLocks/>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a:spLocks/>
                              </wps:cNvSpPr>
                              <wps:spPr>
                                <a:xfrm flipV="1">
                                  <a:off x="168712" y="245844"/>
                                  <a:ext cx="723102" cy="264827"/>
                                </a:xfrm>
                                <a:prstGeom prst="triangle">
                                  <a:avLst/>
                                </a:pr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45EEBE3" id="Group 102" o:spid="_x0000_s1026" alt="Email icon" style="width:25.9pt;height:25.9pt;mso-position-horizontal-relative:char;mso-position-vertical-relative:line" coordsize="7345,7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">
                    <v:oval id="Oval 17" o:spid="_x0000_s1027" style="position:absolute;width:7345;height:7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" fillcolor="#ea4e4e" stroked="f" strokeweight="1pt">
                      <v:stroke joinstyle="miter"/>
                    </v:oval>
                    <v:group id="Group 18" o:spid="_x0000_s1028" style="position:absolute;left:1639;top:2458;width:4067;height:2429" coordorigin="1639,2458" coordsize="7278,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9" o:spid="_x0000_s1029" style="position:absolute;left:1639;top:4715;width:7279;height:2090;flip:y;visibility:visible;mso-wrap-style:square;v-text-anchor:middle" coordsize="785097,209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" path="m287158,209029l392549,138910r107960,70119l785097,,,,287158,209029xe" fillcolor="windowText"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" path="m,243343l179100,,372486,243343,,243343xe" fillcolor="windowText"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" path="m,243343l179100,,372486,243343,,243343xe" fillcolor="windowText"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" fillcolor="windowText" stroked="f" strokeweight="1pt"/>
                    </v:group>
                    <w10:anchorlock/>
                  </v:group>
                </w:pict>
              </mc:Fallback>
            </mc:AlternateContent>
          </w:r>
        </w:p>
      </w:tc>
      <w:tc>
        <w:tcPr>
          <w:tcW w:w="2621" w:type="dxa"/>
          <w:tcMar>
            <w:top w:w="648" w:type="dxa"/>
            <w:left w:w="115" w:type="dxa"/>
            <w:bottom w:w="0" w:type="dxa"/>
            <w:right w:w="115" w:type="dxa"/>
          </w:tcMar>
        </w:tcPr>
        <w:p w:rsidR="00C2098A" w:rsidRPr="00316E83" w:rsidRDefault="00316E83" w:rsidP="00684488">
          <w:pPr>
            <w:pStyle w:val="Footer"/>
          </w:pPr>
          <w:r>
            <w:rPr>
              <w:noProof/>
            </w:rPr>
            <mc:AlternateContent>
              <mc:Choice Requires="wpg">
                <w:drawing>
                  <wp:inline distT="0" distB="0" distL="0" distR="0">
                    <wp:extent cx="328930" cy="328930"/>
                    <wp:effectExtent l="0" t="0" r="1270" b="1270"/>
                    <wp:docPr id="8" name="Group 4" descr="Twitter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rgbClr val="EA4E4E"/>
                              </a:solidFill>
                              <a:ln w="0">
                                <a:solidFill>
                                  <a:srgbClr val="EA4E4E"/>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39A2FD9" id="Group 4" o:spid="_x0000_s1026" alt="Twitter icon" style="width:25.9pt;height:25.9pt;mso-position-horizontal-relative:char;mso-position-vertical-relative:line" coordsize="430,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">
                    <v:shape id="Circle around Twitter symbol" o:spid="_x0000_s1027" style="position:absolute;width:430;height:430;visibility:visible;mso-wrap-style:square;v-text-anchor:top" coordsize="3441,3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&#13;&#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strokecolor="#ea4e4e"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&#13;&#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Pr="00316E83" w:rsidRDefault="00316E83" w:rsidP="00684488">
          <w:pPr>
            <w:pStyle w:val="Footer"/>
          </w:pPr>
          <w:r>
            <w:rPr>
              <w:noProof/>
            </w:rPr>
            <mc:AlternateContent>
              <mc:Choice Requires="wpg">
                <w:drawing>
                  <wp:inline distT="0" distB="0" distL="0" distR="0">
                    <wp:extent cx="328930" cy="328930"/>
                    <wp:effectExtent l="0" t="0" r="1270" b="1270"/>
                    <wp:docPr id="9" name="Group 10" descr="Telephone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rgbClr val="EA4E4E"/>
                              </a:solidFill>
                              <a:ln w="0">
                                <a:solidFill>
                                  <a:srgbClr val="EA4E4E"/>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49723EC" id="Group 10" o:spid="_x0000_s1026" alt="Telephone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">
                    <v:shape id="Circle around telephone symbol" o:spid="_x0000_s1027" style="position:absolute;width:431;height:431;visibility:visible;mso-wrap-style:square;v-text-anchor:top" coordsize="3451,3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&#13;&#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strokecolor="#ea4e4e"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&#13;&#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Pr="00316E83" w:rsidRDefault="00316E83" w:rsidP="00684488">
          <w:pPr>
            <w:pStyle w:val="Footer"/>
          </w:pPr>
          <w:r>
            <w:rPr>
              <w:noProof/>
            </w:rPr>
            <mc:AlternateContent>
              <mc:Choice Requires="wpg">
                <w:drawing>
                  <wp:inline distT="0" distB="0" distL="0" distR="0">
                    <wp:extent cx="328930" cy="328930"/>
                    <wp:effectExtent l="0" t="0" r="1270" b="1270"/>
                    <wp:docPr id="12" name="Group 16" descr="LinkedIn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rgbClr val="EA4E4E"/>
                              </a:solidFill>
                              <a:ln w="0">
                                <a:solidFill>
                                  <a:srgbClr val="EA4E4E"/>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CFE9789" id="Group 16" o:spid="_x0000_s1026" alt="LinkedIn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">
                    <v:shape id="Circle around LinkedIn symbol" o:spid="_x0000_s1027" style="position:absolute;width:431;height:431;visibility:visible;mso-wrap-style:square;v-text-anchor:top" coordsize="3451,3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&#13;&#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strokecolor="#ea4e4e"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&#13;&#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v:shape>
                    <w10:anchorlock/>
                  </v:group>
                </w:pict>
              </mc:Fallback>
            </mc:AlternateContent>
          </w:r>
        </w:p>
      </w:tc>
    </w:tr>
    <w:tr w:rsidR="00684488" w:rsidRPr="00316E83" w:rsidTr="006D76B1">
      <w:tc>
        <w:tcPr>
          <w:tcW w:w="2621" w:type="dxa"/>
          <w:tcMar>
            <w:top w:w="144" w:type="dxa"/>
            <w:left w:w="115" w:type="dxa"/>
            <w:right w:w="115" w:type="dxa"/>
          </w:tcMar>
        </w:tcPr>
        <w:p w:rsidR="00684488" w:rsidRPr="00316E83" w:rsidRDefault="00811117" w:rsidP="00811117">
          <w:pPr>
            <w:pStyle w:val="Footer"/>
          </w:pPr>
          <w:r w:rsidRPr="00316E83">
            <w:t>Email</w:t>
          </w:r>
        </w:p>
      </w:tc>
      <w:tc>
        <w:tcPr>
          <w:tcW w:w="2621" w:type="dxa"/>
          <w:tcMar>
            <w:top w:w="144" w:type="dxa"/>
            <w:left w:w="115" w:type="dxa"/>
            <w:right w:w="115" w:type="dxa"/>
          </w:tcMar>
        </w:tcPr>
        <w:p w:rsidR="00684488" w:rsidRPr="00316E83" w:rsidRDefault="00811117" w:rsidP="00811117">
          <w:pPr>
            <w:pStyle w:val="Footer"/>
          </w:pPr>
          <w:r w:rsidRPr="00316E83">
            <w:t>Twitter handle</w:t>
          </w:r>
        </w:p>
      </w:tc>
      <w:tc>
        <w:tcPr>
          <w:tcW w:w="2621" w:type="dxa"/>
          <w:tcMar>
            <w:top w:w="144" w:type="dxa"/>
            <w:left w:w="115" w:type="dxa"/>
            <w:right w:w="115" w:type="dxa"/>
          </w:tcMar>
        </w:tcPr>
        <w:p w:rsidR="00684488" w:rsidRPr="00316E83" w:rsidRDefault="00811117" w:rsidP="00811117">
          <w:pPr>
            <w:pStyle w:val="Footer"/>
          </w:pPr>
          <w:r w:rsidRPr="00316E83">
            <w:t>Telephone</w:t>
          </w:r>
        </w:p>
      </w:tc>
      <w:tc>
        <w:tcPr>
          <w:tcW w:w="2621" w:type="dxa"/>
          <w:tcMar>
            <w:top w:w="144" w:type="dxa"/>
            <w:left w:w="115" w:type="dxa"/>
            <w:right w:w="115" w:type="dxa"/>
          </w:tcMar>
        </w:tcPr>
        <w:p w:rsidR="00684488" w:rsidRPr="00316E83" w:rsidRDefault="00811117" w:rsidP="00811117">
          <w:pPr>
            <w:pStyle w:val="Footer"/>
          </w:pPr>
          <w:r w:rsidRPr="00316E83">
            <w:t>LinkedIN URL</w:t>
          </w:r>
        </w:p>
      </w:tc>
    </w:tr>
  </w:tbl>
  <w:p w:rsidR="00C2098A" w:rsidRDefault="00217980" w:rsidP="00217980">
    <w:pPr>
      <w:pStyle w:val="Footer"/>
      <w:rPr>
        <w:noProof/>
      </w:rPr>
    </w:pPr>
    <w:r>
      <w:fldChar w:fldCharType="begin"/>
    </w:r>
    <w:r>
      <w:instrText xml:space="preserve"> PAGE   \* MERGEFORMAT </w:instrText>
    </w:r>
    <w:r>
      <w:fldChar w:fldCharType="separate"/>
    </w:r>
    <w:r w:rsidR="0074112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Pr>
    <w:tblGrid>
      <w:gridCol w:w="2628"/>
      <w:gridCol w:w="2628"/>
      <w:gridCol w:w="2628"/>
      <w:gridCol w:w="2628"/>
    </w:tblGrid>
    <w:tr w:rsidR="00217980" w:rsidRPr="00316E83" w:rsidTr="003C5528">
      <w:tc>
        <w:tcPr>
          <w:tcW w:w="2621" w:type="dxa"/>
          <w:tcMar>
            <w:top w:w="648" w:type="dxa"/>
            <w:left w:w="115" w:type="dxa"/>
            <w:bottom w:w="0" w:type="dxa"/>
            <w:right w:w="115" w:type="dxa"/>
          </w:tcMar>
        </w:tcPr>
        <w:p w:rsidR="00217980" w:rsidRPr="00316E83" w:rsidRDefault="00316E83" w:rsidP="00217980">
          <w:pPr>
            <w:pStyle w:val="Footer"/>
          </w:pPr>
          <w:r>
            <w:rPr>
              <w:noProof/>
            </w:rPr>
            <mc:AlternateContent>
              <mc:Choice Requires="wpg">
                <w:drawing>
                  <wp:inline distT="0" distB="0" distL="0" distR="0">
                    <wp:extent cx="328930" cy="328930"/>
                    <wp:effectExtent l="0" t="0" r="0" b="0"/>
                    <wp:docPr id="27" name="Group 102" descr="Email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930" cy="328930"/>
                              <a:chOff x="0" y="0"/>
                              <a:chExt cx="734576" cy="734576"/>
                            </a:xfrm>
                          </wpg:grpSpPr>
                          <wps:wsp>
                            <wps:cNvPr id="28" name="Oval 28"/>
                            <wps:cNvSpPr>
                              <a:spLocks/>
                            </wps:cNvSpPr>
                            <wps:spPr>
                              <a:xfrm>
                                <a:off x="0" y="0"/>
                                <a:ext cx="734576" cy="734576"/>
                              </a:xfrm>
                              <a:prstGeom prst="ellipse">
                                <a:avLst/>
                              </a:prstGeom>
                              <a:solidFill>
                                <a:srgbClr val="EA4E4E"/>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a:grpSpLocks/>
                            </wpg:cNvGrpSpPr>
                            <wpg:grpSpPr>
                              <a:xfrm>
                                <a:off x="163954" y="245845"/>
                                <a:ext cx="406667" cy="242889"/>
                                <a:chOff x="163954" y="245844"/>
                                <a:chExt cx="727861" cy="434726"/>
                              </a:xfrm>
                            </wpg:grpSpPr>
                            <wps:wsp>
                              <wps:cNvPr id="30" name="Freeform 30"/>
                              <wps:cNvSpPr>
                                <a:spLocks/>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a:spLocks/>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a:spLocks/>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a:spLocks/>
                              </wps:cNvSpPr>
                              <wps:spPr>
                                <a:xfrm flipV="1">
                                  <a:off x="168712" y="245844"/>
                                  <a:ext cx="723102" cy="264827"/>
                                </a:xfrm>
                                <a:prstGeom prst="triangle">
                                  <a:avLst/>
                                </a:pr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FF9559D" id="Group 102" o:spid="_x0000_s1026" alt="Email icon" style="width:25.9pt;height:25.9pt;mso-position-horizontal-relative:char;mso-position-vertical-relative:line" coordsize="7345,7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">
                    <v:oval id="Oval 28" o:spid="_x0000_s1027" style="position:absolute;width:7345;height:7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" fillcolor="#ea4e4e" stroked="f" strokeweight="1pt">
                      <v:stroke joinstyle="miter"/>
                    </v:oval>
                    <v:group id="Group 29" o:spid="_x0000_s1028" style="position:absolute;left:1639;top:2458;width:4067;height:2429" coordorigin="1639,2458" coordsize="7278,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30" o:spid="_x0000_s1029" style="position:absolute;left:1639;top:4715;width:7279;height:2090;flip:y;visibility:visible;mso-wrap-style:square;v-text-anchor:middle" coordsize="785097,209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" path="m287158,209029l392549,138910r107960,70119l785097,,,,287158,209029xe" fillcolor="windowText"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" path="m,243343l179100,,372486,243343,,243343xe" fillcolor="windowText"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" path="m,243343l179100,,372486,243343,,243343xe" fillcolor="windowText"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" fillcolor="windowText" stroked="f" strokeweight="1pt"/>
                    </v:group>
                    <w10:anchorlock/>
                  </v:group>
                </w:pict>
              </mc:Fallback>
            </mc:AlternateContent>
          </w:r>
        </w:p>
      </w:tc>
      <w:tc>
        <w:tcPr>
          <w:tcW w:w="2621" w:type="dxa"/>
          <w:tcMar>
            <w:top w:w="648" w:type="dxa"/>
            <w:left w:w="115" w:type="dxa"/>
            <w:bottom w:w="0" w:type="dxa"/>
            <w:right w:w="115" w:type="dxa"/>
          </w:tcMar>
        </w:tcPr>
        <w:p w:rsidR="00217980" w:rsidRPr="00316E83" w:rsidRDefault="00316E83" w:rsidP="00217980">
          <w:pPr>
            <w:pStyle w:val="Footer"/>
          </w:pPr>
          <w:r>
            <w:rPr>
              <w:noProof/>
            </w:rPr>
            <mc:AlternateContent>
              <mc:Choice Requires="wpg">
                <w:drawing>
                  <wp:inline distT="0" distB="0" distL="0" distR="0">
                    <wp:extent cx="328930" cy="328930"/>
                    <wp:effectExtent l="0" t="0" r="1270" b="1270"/>
                    <wp:docPr id="34" name="Group 4" descr="Twitter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rgbClr val="EA4E4E"/>
                              </a:solidFill>
                              <a:ln w="0">
                                <a:solidFill>
                                  <a:srgbClr val="EA4E4E"/>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7BF635A" id="Group 4" o:spid="_x0000_s1026" alt="Twitter icon" style="width:25.9pt;height:25.9pt;mso-position-horizontal-relative:char;mso-position-vertical-relative:line" coordsize="430,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">
                    <v:shape id="Circle around Twitter symbol" o:spid="_x0000_s1027" style="position:absolute;width:430;height:430;visibility:visible;mso-wrap-style:square;v-text-anchor:top" coordsize="3441,3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&#13;&#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strokecolor="#ea4e4e"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&#13;&#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Pr="00316E83" w:rsidRDefault="00316E83" w:rsidP="00217980">
          <w:pPr>
            <w:pStyle w:val="Footer"/>
          </w:pPr>
          <w:r>
            <w:rPr>
              <w:noProof/>
            </w:rPr>
            <mc:AlternateContent>
              <mc:Choice Requires="wpg">
                <w:drawing>
                  <wp:inline distT="0" distB="0" distL="0" distR="0">
                    <wp:extent cx="328930" cy="328930"/>
                    <wp:effectExtent l="0" t="0" r="1270" b="1270"/>
                    <wp:docPr id="37" name="Group 10" descr="Telephone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rgbClr val="EA4E4E"/>
                              </a:solidFill>
                              <a:ln w="0">
                                <a:solidFill>
                                  <a:srgbClr val="EA4E4E"/>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E5271BE" id="Group 10" o:spid="_x0000_s1026" alt="Telephone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">
                    <v:shape id="Circle around telephone symbol" o:spid="_x0000_s1027" style="position:absolute;width:431;height:431;visibility:visible;mso-wrap-style:square;v-text-anchor:top" coordsize="3451,3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&#13;&#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strokecolor="#ea4e4e"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&#13;&#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Pr="00316E83" w:rsidRDefault="00316E83" w:rsidP="00217980">
          <w:pPr>
            <w:pStyle w:val="Footer"/>
          </w:pPr>
          <w:r>
            <w:rPr>
              <w:noProof/>
            </w:rPr>
            <mc:AlternateContent>
              <mc:Choice Requires="wpg">
                <w:drawing>
                  <wp:inline distT="0" distB="0" distL="0" distR="0">
                    <wp:extent cx="328930" cy="328930"/>
                    <wp:effectExtent l="0" t="0" r="1270" b="1270"/>
                    <wp:docPr id="40" name="Group 16" descr="LinkedIn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rgbClr val="EA4E4E"/>
                              </a:solidFill>
                              <a:ln w="0">
                                <a:solidFill>
                                  <a:srgbClr val="EA4E4E"/>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D25C165" id="Group 16" o:spid="_x0000_s1026" alt="LinkedIn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">
                    <v:shape id="Circle around LinkedIn symbol" o:spid="_x0000_s1027" style="position:absolute;width:431;height:431;visibility:visible;mso-wrap-style:square;v-text-anchor:top" coordsize="3451,3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&#13;&#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strokecolor="#ea4e4e"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&#13;&#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v:shape>
                    <w10:anchorlock/>
                  </v:group>
                </w:pict>
              </mc:Fallback>
            </mc:AlternateContent>
          </w:r>
        </w:p>
      </w:tc>
    </w:tr>
    <w:tr w:rsidR="00217980" w:rsidRPr="00316E83" w:rsidTr="006D76B1">
      <w:tc>
        <w:tcPr>
          <w:tcW w:w="2621" w:type="dxa"/>
          <w:tcMar>
            <w:top w:w="144" w:type="dxa"/>
            <w:left w:w="115" w:type="dxa"/>
            <w:right w:w="115" w:type="dxa"/>
          </w:tcMar>
        </w:tcPr>
        <w:p w:rsidR="00811117" w:rsidRPr="00316E83" w:rsidRDefault="00811117" w:rsidP="003C5528">
          <w:pPr>
            <w:pStyle w:val="Footer"/>
          </w:pPr>
          <w:r w:rsidRPr="00316E83">
            <w:t>Email</w:t>
          </w:r>
        </w:p>
      </w:tc>
      <w:tc>
        <w:tcPr>
          <w:tcW w:w="2621" w:type="dxa"/>
          <w:tcMar>
            <w:top w:w="144" w:type="dxa"/>
            <w:left w:w="115" w:type="dxa"/>
            <w:right w:w="115" w:type="dxa"/>
          </w:tcMar>
        </w:tcPr>
        <w:p w:rsidR="00811117" w:rsidRPr="00316E83" w:rsidRDefault="00811117" w:rsidP="00217980">
          <w:pPr>
            <w:pStyle w:val="Footer"/>
          </w:pPr>
          <w:r w:rsidRPr="00316E83">
            <w:t>Twitter handle</w:t>
          </w:r>
        </w:p>
      </w:tc>
      <w:tc>
        <w:tcPr>
          <w:tcW w:w="2621" w:type="dxa"/>
          <w:tcMar>
            <w:top w:w="144" w:type="dxa"/>
            <w:left w:w="115" w:type="dxa"/>
            <w:right w:w="115" w:type="dxa"/>
          </w:tcMar>
        </w:tcPr>
        <w:p w:rsidR="00811117" w:rsidRPr="00316E83" w:rsidRDefault="00811117" w:rsidP="00217980">
          <w:pPr>
            <w:pStyle w:val="Footer"/>
          </w:pPr>
          <w:r w:rsidRPr="00316E83">
            <w:t>Telephone</w:t>
          </w:r>
        </w:p>
      </w:tc>
      <w:tc>
        <w:tcPr>
          <w:tcW w:w="2621" w:type="dxa"/>
          <w:tcMar>
            <w:top w:w="144" w:type="dxa"/>
            <w:left w:w="115" w:type="dxa"/>
            <w:right w:w="115" w:type="dxa"/>
          </w:tcMar>
        </w:tcPr>
        <w:p w:rsidR="00811117" w:rsidRPr="00316E83" w:rsidRDefault="00811117" w:rsidP="00217980">
          <w:pPr>
            <w:pStyle w:val="Footer"/>
          </w:pPr>
          <w:r w:rsidRPr="00316E83">
            <w:t>LinkedIN URL</w:t>
          </w:r>
        </w:p>
      </w:tc>
    </w:tr>
  </w:tbl>
  <w:p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63D" w:rsidRDefault="005E763D" w:rsidP="00713050">
      <w:pPr>
        <w:spacing w:line="240" w:lineRule="auto"/>
      </w:pPr>
      <w:r>
        <w:separator/>
      </w:r>
    </w:p>
  </w:footnote>
  <w:footnote w:type="continuationSeparator" w:id="0">
    <w:p w:rsidR="005E763D" w:rsidRDefault="005E763D"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3783"/>
      <w:gridCol w:w="6729"/>
    </w:tblGrid>
    <w:tr w:rsidR="001A5CA9" w:rsidRPr="00316E83" w:rsidTr="00741125">
      <w:trPr>
        <w:trHeight w:hRule="exact" w:val="2952"/>
      </w:trPr>
      <w:tc>
        <w:tcPr>
          <w:tcW w:w="3783" w:type="dxa"/>
          <w:tcMar>
            <w:top w:w="821" w:type="dxa"/>
            <w:right w:w="720" w:type="dxa"/>
          </w:tcMar>
        </w:tcPr>
        <w:p w:rsidR="001A5CA9" w:rsidRPr="00316E83" w:rsidRDefault="00316E83" w:rsidP="001A5CA9">
          <w:pPr>
            <w:pStyle w:val="Initials"/>
          </w:pPr>
          <w:r>
            <w:rPr>
              <w:noProof/>
            </w:rPr>
            <mc:AlternateContent>
              <mc:Choice Requires="wpg">
                <w:drawing>
                  <wp:anchor distT="0" distB="0" distL="114300" distR="114300" simplePos="0" relativeHeight="251658752" behindDoc="1" locked="1" layoutInCell="1" allowOverlap="1">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1810385"/>
                              <a:chOff x="0" y="0"/>
                              <a:chExt cx="6665595" cy="1810385"/>
                            </a:xfrm>
                          </wpg:grpSpPr>
                          <wps:wsp>
                            <wps:cNvPr id="53" name="Red rectangle"/>
                            <wps:cNvSpPr>
                              <a:spLocks/>
                            </wps:cNvSpPr>
                            <wps:spPr>
                              <a:xfrm>
                                <a:off x="1133475" y="419100"/>
                                <a:ext cx="5532120" cy="1005840"/>
                              </a:xfrm>
                              <a:prstGeom prst="rect">
                                <a:avLst/>
                              </a:prstGeom>
                              <a:solidFill>
                                <a:srgbClr val="EA4E4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a:spLocks/>
                            </wps:cNvSpPr>
                            <wps:spPr>
                              <a:xfrm>
                                <a:off x="57150" y="57150"/>
                                <a:ext cx="1704363" cy="170434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a:spLocks/>
                            </wps:cNvSpPr>
                            <wps:spPr>
                              <a:xfrm>
                                <a:off x="0" y="0"/>
                                <a:ext cx="1810385" cy="1810385"/>
                              </a:xfrm>
                              <a:prstGeom prst="donut">
                                <a:avLst>
                                  <a:gd name="adj" fmla="val 2897"/>
                                </a:avLst>
                              </a:prstGeom>
                              <a:solidFill>
                                <a:srgbClr val="EA4E4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5255DB81" id="Group 3" o:spid="_x0000_s1026" alt="Continuation page header graphic" style="position:absolute;margin-left:0;margin-top:-39.45pt;width:524.85pt;height:142.55pt;z-index:-251657728;mso-width-percent:858;mso-height-percent:180;mso-position-vertical-relative:page;mso-width-percent:858;mso-height-percent:180" coordsize="66655,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">
                    <v:rect id="Red rectangle" o:spid="_x0000_s1027" style="position:absolute;left:11334;top:4191;width:55321;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" fillcolor="#ea4e4e" stroked="f" strokeweight="1pt"/>
                    <v:oval id="White circle" o:spid="_x0000_s1028" style="position:absolute;left:571;top:571;width:17044;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" fillcolor="window"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" adj="626" fillcolor="#ea4e4e" stroked="f" strokeweight="1pt">
                      <v:stroke joinstyle="miter"/>
                    </v:shape>
                    <w10:wrap anchory="page"/>
                    <w10:anchorlock/>
                  </v:group>
                </w:pict>
              </mc:Fallback>
            </mc:AlternateContent>
          </w:r>
          <w:r w:rsidR="004F1C03" w:rsidRPr="00316E83">
            <w:t>MK</w:t>
          </w:r>
        </w:p>
      </w:tc>
      <w:tc>
        <w:tcPr>
          <w:tcW w:w="6729" w:type="dxa"/>
          <w:tcMar>
            <w:top w:w="821" w:type="dxa"/>
            <w:left w:w="0" w:type="dxa"/>
          </w:tcMar>
        </w:tcPr>
        <w:tbl>
          <w:tblPr>
            <w:tblW w:w="5000" w:type="pct"/>
            <w:tblLayout w:type="fixed"/>
            <w:tblCellMar>
              <w:left w:w="0" w:type="dxa"/>
              <w:bottom w:w="965" w:type="dxa"/>
              <w:right w:w="432" w:type="dxa"/>
            </w:tblCellMar>
            <w:tblLook w:val="04A0" w:firstRow="1" w:lastRow="0" w:firstColumn="1" w:lastColumn="0" w:noHBand="0" w:noVBand="1"/>
          </w:tblPr>
          <w:tblGrid>
            <w:gridCol w:w="6729"/>
          </w:tblGrid>
          <w:tr w:rsidR="001A5CA9" w:rsidRPr="00316E83" w:rsidTr="00316E83">
            <w:trPr>
              <w:trHeight w:hRule="exact" w:val="1152"/>
            </w:trPr>
            <w:tc>
              <w:tcPr>
                <w:tcW w:w="6055" w:type="dxa"/>
                <w:shd w:val="clear" w:color="auto" w:fill="auto"/>
                <w:vAlign w:val="center"/>
              </w:tcPr>
              <w:p w:rsidR="001A5CA9" w:rsidRPr="00DA78B7" w:rsidRDefault="004F1C03" w:rsidP="001A5CA9">
                <w:pPr>
                  <w:pStyle w:val="Heading1"/>
                  <w:rPr>
                    <w:color w:val="FFFFFF" w:themeColor="background1"/>
                  </w:rPr>
                </w:pPr>
                <w:r w:rsidRPr="00DA78B7">
                  <w:rPr>
                    <w:color w:val="FFFFFF" w:themeColor="background1"/>
                  </w:rPr>
                  <w:t>Mahira KHatun</w:t>
                </w:r>
              </w:p>
              <w:p w:rsidR="001A5CA9" w:rsidRPr="00316E83" w:rsidRDefault="00E12C60" w:rsidP="001A5CA9">
                <w:pPr>
                  <w:pStyle w:val="Heading2"/>
                </w:pPr>
                <w:r w:rsidRPr="00DA78B7">
                  <w:rPr>
                    <w:color w:val="FFFFFF" w:themeColor="background1"/>
                  </w:rPr>
                  <w:t xml:space="preserve">Profession or Industry | </w:t>
                </w:r>
                <w:r w:rsidR="001A5CA9" w:rsidRPr="00DA78B7">
                  <w:rPr>
                    <w:color w:val="FFFFFF" w:themeColor="background1"/>
                  </w:rPr>
                  <w:t>Link to other online properties: Portfolio/Website/Blog</w:t>
                </w:r>
              </w:p>
            </w:tc>
          </w:tr>
        </w:tbl>
        <w:p w:rsidR="001A5CA9" w:rsidRPr="00316E83" w:rsidRDefault="001A5CA9" w:rsidP="001A5CA9"/>
      </w:tc>
    </w:tr>
  </w:tbl>
  <w:p w:rsidR="00217980" w:rsidRPr="001A5CA9" w:rsidRDefault="00217980" w:rsidP="001A5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03"/>
    <w:rsid w:val="00091382"/>
    <w:rsid w:val="000B0619"/>
    <w:rsid w:val="000B61CA"/>
    <w:rsid w:val="000F7610"/>
    <w:rsid w:val="00114ED7"/>
    <w:rsid w:val="00140B0E"/>
    <w:rsid w:val="001A5CA9"/>
    <w:rsid w:val="001B2AC1"/>
    <w:rsid w:val="001B403A"/>
    <w:rsid w:val="00217980"/>
    <w:rsid w:val="00271662"/>
    <w:rsid w:val="0027404F"/>
    <w:rsid w:val="002928EC"/>
    <w:rsid w:val="00293B83"/>
    <w:rsid w:val="002B091C"/>
    <w:rsid w:val="002C2CDD"/>
    <w:rsid w:val="002D45C6"/>
    <w:rsid w:val="002F03FA"/>
    <w:rsid w:val="00313E86"/>
    <w:rsid w:val="00316E83"/>
    <w:rsid w:val="00333CD3"/>
    <w:rsid w:val="00340365"/>
    <w:rsid w:val="00342B64"/>
    <w:rsid w:val="00364079"/>
    <w:rsid w:val="003C5528"/>
    <w:rsid w:val="004077FB"/>
    <w:rsid w:val="00424DD9"/>
    <w:rsid w:val="0046104A"/>
    <w:rsid w:val="004717C5"/>
    <w:rsid w:val="004F1C03"/>
    <w:rsid w:val="00523479"/>
    <w:rsid w:val="00543DB7"/>
    <w:rsid w:val="005729B0"/>
    <w:rsid w:val="005E763D"/>
    <w:rsid w:val="005F6331"/>
    <w:rsid w:val="00641630"/>
    <w:rsid w:val="00684488"/>
    <w:rsid w:val="006A3CE7"/>
    <w:rsid w:val="006C4C50"/>
    <w:rsid w:val="006D76B1"/>
    <w:rsid w:val="00713050"/>
    <w:rsid w:val="00741125"/>
    <w:rsid w:val="00746F7F"/>
    <w:rsid w:val="007569C1"/>
    <w:rsid w:val="00763832"/>
    <w:rsid w:val="007D2696"/>
    <w:rsid w:val="00811117"/>
    <w:rsid w:val="00841146"/>
    <w:rsid w:val="00857869"/>
    <w:rsid w:val="0088504C"/>
    <w:rsid w:val="0089382B"/>
    <w:rsid w:val="008A1907"/>
    <w:rsid w:val="008C6BCA"/>
    <w:rsid w:val="008C7B50"/>
    <w:rsid w:val="009B3C40"/>
    <w:rsid w:val="00A42540"/>
    <w:rsid w:val="00A50939"/>
    <w:rsid w:val="00AA6A40"/>
    <w:rsid w:val="00B5664D"/>
    <w:rsid w:val="00BA5B40"/>
    <w:rsid w:val="00BD0206"/>
    <w:rsid w:val="00C2098A"/>
    <w:rsid w:val="00C5444A"/>
    <w:rsid w:val="00C612DA"/>
    <w:rsid w:val="00C7741E"/>
    <w:rsid w:val="00C875AB"/>
    <w:rsid w:val="00C95F69"/>
    <w:rsid w:val="00CA3DF1"/>
    <w:rsid w:val="00CA4581"/>
    <w:rsid w:val="00CE18D5"/>
    <w:rsid w:val="00D04109"/>
    <w:rsid w:val="00DA78B7"/>
    <w:rsid w:val="00DD6416"/>
    <w:rsid w:val="00DF4E0A"/>
    <w:rsid w:val="00E02DCD"/>
    <w:rsid w:val="00E12C60"/>
    <w:rsid w:val="00E22E87"/>
    <w:rsid w:val="00E57630"/>
    <w:rsid w:val="00E86C2B"/>
    <w:rsid w:val="00EF7CC9"/>
    <w:rsid w:val="00F207C0"/>
    <w:rsid w:val="00F20AE5"/>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8322"/>
  <w15:chartTrackingRefBased/>
  <w15:docId w15:val="{552E7599-7FE1-B14D-9E14-CA20BDF2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Rockwell" w:hAnsi="Rockwell" w:cs="Times New Roman"/>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C1"/>
    <w:pPr>
      <w:spacing w:line="259" w:lineRule="auto"/>
    </w:pPr>
    <w:rPr>
      <w:lang w:val="en-US"/>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Franklin Gothic Demi" w:eastAsia="Times New Roman" w:hAnsi="Franklin Gothic Demi"/>
      <w:caps/>
      <w:color w:val="000000"/>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Franklin Gothic Demi" w:eastAsia="Times New Roman" w:hAnsi="Franklin Gothic Demi"/>
      <w:caps/>
      <w:color w:val="000000"/>
      <w:szCs w:val="26"/>
    </w:rPr>
  </w:style>
  <w:style w:type="paragraph" w:styleId="Heading3">
    <w:name w:val="heading 3"/>
    <w:basedOn w:val="Normal"/>
    <w:link w:val="Heading3Char"/>
    <w:uiPriority w:val="9"/>
    <w:unhideWhenUsed/>
    <w:qFormat/>
    <w:rsid w:val="00342B64"/>
    <w:pPr>
      <w:keepNext/>
      <w:keepLines/>
      <w:pBdr>
        <w:bottom w:val="single" w:sz="48" w:space="1" w:color="EA4E4E"/>
      </w:pBdr>
      <w:spacing w:before="720" w:after="180"/>
      <w:contextualSpacing/>
      <w:outlineLvl w:val="2"/>
    </w:pPr>
    <w:rPr>
      <w:rFonts w:ascii="Franklin Gothic Demi" w:eastAsia="Times New Roman" w:hAnsi="Franklin Gothic Dem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Franklin Gothic Demi" w:eastAsia="Times New Roman" w:hAnsi="Franklin Gothic Dem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Franklin Gothic Demi" w:eastAsia="Times New Roman" w:hAnsi="Franklin Gothic Demi"/>
      <w:color w:val="272727"/>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Franklin Gothic Demi" w:eastAsia="Times New Roman" w:hAnsi="Franklin Gothic Demi"/>
      <w:i/>
      <w:iCs/>
      <w:color w:val="272727"/>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23479"/>
    <w:rPr>
      <w:rFonts w:ascii="Franklin Gothic Demi" w:eastAsia="Times New Roman" w:hAnsi="Franklin Gothic Demi" w:cs="Times New Roman"/>
      <w:caps/>
      <w:color w:val="000000"/>
      <w:szCs w:val="26"/>
    </w:rPr>
  </w:style>
  <w:style w:type="character" w:customStyle="1" w:styleId="Heading3Char">
    <w:name w:val="Heading 3 Char"/>
    <w:link w:val="Heading3"/>
    <w:uiPriority w:val="9"/>
    <w:rsid w:val="00342B64"/>
    <w:rPr>
      <w:rFonts w:ascii="Franklin Gothic Demi" w:eastAsia="Times New Roman" w:hAnsi="Franklin Gothic Demi" w:cs="Times New Roman"/>
      <w:caps/>
      <w:sz w:val="32"/>
      <w:szCs w:val="24"/>
    </w:rPr>
  </w:style>
  <w:style w:type="table" w:styleId="TableGrid">
    <w:name w:val="Table Grid"/>
    <w:basedOn w:val="TableNormal"/>
    <w:uiPriority w:val="39"/>
    <w:rsid w:val="002C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rPr>
      <w:lang w:val="en-US"/>
    </w:rPr>
  </w:style>
  <w:style w:type="character" w:customStyle="1" w:styleId="Heading1Char">
    <w:name w:val="Heading 1 Char"/>
    <w:link w:val="Heading1"/>
    <w:uiPriority w:val="9"/>
    <w:rsid w:val="008C7B50"/>
    <w:rPr>
      <w:rFonts w:ascii="Franklin Gothic Demi" w:eastAsia="Times New Roman" w:hAnsi="Franklin Gothic Demi" w:cs="Times New Roman"/>
      <w:caps/>
      <w:color w:val="000000"/>
      <w:sz w:val="50"/>
      <w:szCs w:val="32"/>
    </w:rPr>
  </w:style>
  <w:style w:type="character" w:styleId="PlaceholderText">
    <w:name w:val="Placeholder Text"/>
    <w:uiPriority w:val="99"/>
    <w:semiHidden/>
    <w:rsid w:val="00CE18D5"/>
    <w:rPr>
      <w:color w:val="808080"/>
    </w:rPr>
  </w:style>
  <w:style w:type="character" w:customStyle="1" w:styleId="Heading4Char">
    <w:name w:val="Heading 4 Char"/>
    <w:link w:val="Heading4"/>
    <w:uiPriority w:val="9"/>
    <w:rsid w:val="00C2098A"/>
    <w:rPr>
      <w:rFonts w:ascii="Franklin Gothic Demi" w:eastAsia="Times New Roman" w:hAnsi="Franklin Gothic Demi" w:cs="Times New Roman"/>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Franklin Gothic Demi" w:hAnsi="Franklin Gothic Demi"/>
      <w:caps/>
      <w:color w:val="EA4E4E"/>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Franklin Gothic Demi" w:hAnsi="Franklin Gothic Demi"/>
      <w:caps/>
    </w:rPr>
  </w:style>
  <w:style w:type="character" w:customStyle="1" w:styleId="FooterChar">
    <w:name w:val="Footer Char"/>
    <w:link w:val="Footer"/>
    <w:uiPriority w:val="99"/>
    <w:rsid w:val="0088504C"/>
    <w:rPr>
      <w:rFonts w:ascii="Franklin Gothic Demi" w:hAnsi="Franklin Gothic Demi"/>
      <w:caps/>
    </w:rPr>
  </w:style>
  <w:style w:type="character" w:customStyle="1" w:styleId="Heading8Char">
    <w:name w:val="Heading 8 Char"/>
    <w:link w:val="Heading8"/>
    <w:uiPriority w:val="9"/>
    <w:semiHidden/>
    <w:rsid w:val="007D2696"/>
    <w:rPr>
      <w:rFonts w:ascii="Franklin Gothic Demi" w:eastAsia="Times New Roman" w:hAnsi="Franklin Gothic Demi" w:cs="Times New Roman"/>
      <w:color w:val="272727"/>
      <w:szCs w:val="21"/>
    </w:rPr>
  </w:style>
  <w:style w:type="character" w:customStyle="1" w:styleId="Heading9Char">
    <w:name w:val="Heading 9 Char"/>
    <w:link w:val="Heading9"/>
    <w:uiPriority w:val="9"/>
    <w:semiHidden/>
    <w:rsid w:val="007D2696"/>
    <w:rPr>
      <w:rFonts w:ascii="Franklin Gothic Demi" w:eastAsia="Times New Roman" w:hAnsi="Franklin Gothic Demi" w:cs="Times New Roman"/>
      <w:i/>
      <w:iCs/>
      <w:color w:val="272727"/>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Franklin Gothic Demi" w:eastAsia="Times New Roman" w:hAnsi="Franklin Gothic Demi"/>
      <w:kern w:val="28"/>
      <w:sz w:val="56"/>
      <w:szCs w:val="56"/>
    </w:rPr>
  </w:style>
  <w:style w:type="character" w:customStyle="1" w:styleId="TitleChar">
    <w:name w:val="Title Char"/>
    <w:link w:val="Title"/>
    <w:uiPriority w:val="10"/>
    <w:semiHidden/>
    <w:rsid w:val="007D2696"/>
    <w:rPr>
      <w:rFonts w:ascii="Franklin Gothic Demi" w:eastAsia="Times New Roman" w:hAnsi="Franklin Gothic Demi" w:cs="Times New Roman"/>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imes New Roman"/>
      <w:color w:val="5A5A5A"/>
      <w:sz w:val="22"/>
      <w:szCs w:val="22"/>
    </w:rPr>
  </w:style>
  <w:style w:type="character" w:customStyle="1" w:styleId="SubtitleChar">
    <w:name w:val="Subtitle Char"/>
    <w:link w:val="Subtitle"/>
    <w:uiPriority w:val="11"/>
    <w:semiHidden/>
    <w:rsid w:val="007D2696"/>
    <w:rPr>
      <w:rFonts w:eastAsia="Times New Roman"/>
      <w:color w:val="5A5A5A"/>
      <w:sz w:val="22"/>
      <w:szCs w:val="22"/>
    </w:rPr>
  </w:style>
  <w:style w:type="character" w:styleId="Hyperlink">
    <w:name w:val="Hyperlink"/>
    <w:uiPriority w:val="99"/>
    <w:unhideWhenUsed/>
    <w:rsid w:val="004F1C03"/>
    <w:rPr>
      <w:color w:val="0563C1"/>
      <w:u w:val="single"/>
    </w:rPr>
  </w:style>
  <w:style w:type="character" w:styleId="UnresolvedMention">
    <w:name w:val="Unresolved Mention"/>
    <w:uiPriority w:val="99"/>
    <w:semiHidden/>
    <w:unhideWhenUsed/>
    <w:rsid w:val="004F1C03"/>
    <w:rPr>
      <w:color w:val="605E5C"/>
      <w:shd w:val="clear" w:color="auto" w:fill="E1DFDD"/>
    </w:rPr>
  </w:style>
  <w:style w:type="paragraph" w:styleId="BalloonText">
    <w:name w:val="Balloon Text"/>
    <w:basedOn w:val="Normal"/>
    <w:link w:val="BalloonTextChar"/>
    <w:uiPriority w:val="99"/>
    <w:semiHidden/>
    <w:unhideWhenUsed/>
    <w:rsid w:val="00DA78B7"/>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A78B7"/>
    <w:rPr>
      <w:rFonts w:ascii="Times New Roman" w:hAnsi="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esumeforma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yresumeforma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resumeforma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eeraj/Library/Containers/com.microsoft.Word/Data/Library/Application%20Support/Microsoft/Office/16.0/DTS/en-US%7b09D61BCB-B627-1244-A471-44A955057F40%7d/%7b8F7210BA-3D09-2A4B-9510-97D6AD6C2224%7dtf16392737.dotx" TargetMode="Externa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resume, designed by MOO.dotx</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MK</Company>
  <LinksUpToDate>false</LinksUpToDate>
  <CharactersWithSpaces>1826</CharactersWithSpaces>
  <SharedDoc>false</SharedDoc>
  <HLinks>
    <vt:vector size="18" baseType="variant">
      <vt:variant>
        <vt:i4>6619253</vt:i4>
      </vt:variant>
      <vt:variant>
        <vt:i4>3</vt:i4>
      </vt:variant>
      <vt:variant>
        <vt:i4>0</vt:i4>
      </vt:variant>
      <vt:variant>
        <vt:i4>5</vt:i4>
      </vt:variant>
      <vt:variant>
        <vt:lpwstr>https://myresumeformat.com/</vt:lpwstr>
      </vt:variant>
      <vt:variant>
        <vt:lpwstr/>
      </vt:variant>
      <vt:variant>
        <vt:i4>6619253</vt:i4>
      </vt:variant>
      <vt:variant>
        <vt:i4>0</vt:i4>
      </vt:variant>
      <vt:variant>
        <vt:i4>0</vt:i4>
      </vt:variant>
      <vt:variant>
        <vt:i4>5</vt:i4>
      </vt:variant>
      <vt:variant>
        <vt:lpwstr>https://myresumeformat.com/</vt:lpwstr>
      </vt:variant>
      <vt:variant>
        <vt:lpwstr/>
      </vt:variant>
      <vt:variant>
        <vt:i4>6619253</vt:i4>
      </vt:variant>
      <vt:variant>
        <vt:i4>-1</vt:i4>
      </vt:variant>
      <vt:variant>
        <vt:i4>1026</vt:i4>
      </vt:variant>
      <vt:variant>
        <vt:i4>4</vt:i4>
      </vt:variant>
      <vt:variant>
        <vt:lpwstr>https://myresumeformat.com/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Mahira KHatun</dc:creator>
  <cp:keywords/>
  <dc:description/>
  <cp:lastModifiedBy>Microsoft Office User</cp:lastModifiedBy>
  <cp:revision>2</cp:revision>
  <cp:lastPrinted>2019-01-28T07:01:00Z</cp:lastPrinted>
  <dcterms:created xsi:type="dcterms:W3CDTF">2019-01-28T07:50:00Z</dcterms:created>
  <dcterms:modified xsi:type="dcterms:W3CDTF">2019-01-28T07:50:00Z</dcterms:modified>
</cp:coreProperties>
</file>